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โรงเรียนบ้านท่าคลอง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โรงเรียนบ้านท่าคลอง  ม.10  ต.โคกโพธิ์  อ.โคกโพธิ์</w:t>
              <w:tab/>
              <w:t xml:space="preserve">  จ.ปัตตานี  94120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บ้านท่าคลอง  ม.10  ต.โคกโพธิ์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ผู้อำนวยการโรงเรียนบ้านท่าคลอง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